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DC9B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/>
          <w:noProof/>
          <w:color w:val="63A945"/>
          <w:sz w:val="24"/>
          <w:szCs w:val="22"/>
        </w:rPr>
      </w:pPr>
      <w:r w:rsidRPr="00B6688D"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>CURRICULUM VITAE</w:t>
      </w:r>
    </w:p>
    <w:p w14:paraId="521FCC85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24"/>
          <w:szCs w:val="22"/>
        </w:rPr>
      </w:pPr>
    </w:p>
    <w:p w14:paraId="28F5FC95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/>
          <w:noProof/>
          <w:color w:val="63A945"/>
          <w:sz w:val="24"/>
          <w:szCs w:val="22"/>
        </w:rPr>
      </w:pPr>
      <w:r w:rsidRPr="00B6688D"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>Personal Statement</w:t>
      </w:r>
    </w:p>
    <w:p w14:paraId="7FE7BA0A" w14:textId="77777777" w:rsidR="005C5346" w:rsidRDefault="005C5346" w:rsidP="005C5346">
      <w:pPr>
        <w:pStyle w:val="CV-Body"/>
        <w:spacing w:line="240" w:lineRule="auto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text</w:t>
      </w:r>
    </w:p>
    <w:p w14:paraId="77D910A2" w14:textId="77777777" w:rsidR="005C5346" w:rsidRPr="00AD18A0" w:rsidRDefault="005C5346" w:rsidP="005C5346">
      <w:pPr>
        <w:pStyle w:val="CV-Body"/>
        <w:rPr>
          <w:rFonts w:asciiTheme="majorHAnsi" w:hAnsiTheme="majorHAnsi" w:cstheme="majorHAnsi"/>
          <w:bCs/>
          <w:color w:val="auto"/>
          <w:sz w:val="16"/>
          <w:szCs w:val="16"/>
        </w:rPr>
      </w:pPr>
    </w:p>
    <w:p w14:paraId="5D60128F" w14:textId="77777777" w:rsidR="005C5346" w:rsidRPr="004E4320" w:rsidRDefault="005C5346" w:rsidP="005C5346">
      <w:pPr>
        <w:pStyle w:val="CV-Body"/>
        <w:rPr>
          <w:rFonts w:asciiTheme="majorHAnsi" w:hAnsiTheme="majorHAnsi" w:cstheme="majorHAnsi"/>
          <w:bCs/>
          <w:noProof/>
          <w:color w:val="63A945"/>
          <w:sz w:val="22"/>
          <w:szCs w:val="20"/>
        </w:rPr>
      </w:pPr>
      <w:r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 xml:space="preserve">Education </w:t>
      </w:r>
      <w:r w:rsidRPr="004E4320"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>(school</w:t>
      </w:r>
      <w:r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 xml:space="preserve"> etc.</w:t>
      </w:r>
      <w:r w:rsidRPr="004E4320"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>)</w:t>
      </w:r>
    </w:p>
    <w:p w14:paraId="49B4CD98" w14:textId="77777777" w:rsidR="005C5346" w:rsidRPr="00AD18A0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Name of Education | Date</w:t>
      </w:r>
      <w:r w:rsidRPr="00AD18A0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 xml:space="preserve">Facility </w:t>
      </w:r>
    </w:p>
    <w:p w14:paraId="38400B4C" w14:textId="77777777" w:rsidR="005C5346" w:rsidRPr="00AD18A0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Name of Education | Date</w:t>
      </w:r>
      <w:r w:rsidRPr="00AD18A0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</w:rPr>
        <w:br/>
      </w:r>
      <w:r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>Facility</w:t>
      </w:r>
    </w:p>
    <w:p w14:paraId="0BFE3C9A" w14:textId="77777777" w:rsidR="005C5346" w:rsidRPr="00AD18A0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</w:p>
    <w:p w14:paraId="33679931" w14:textId="076EFEB8" w:rsidR="005C5346" w:rsidRPr="004E4320" w:rsidRDefault="005C5346" w:rsidP="005C5346">
      <w:pPr>
        <w:pStyle w:val="CV-Body"/>
        <w:rPr>
          <w:rFonts w:asciiTheme="majorHAnsi" w:hAnsiTheme="majorHAnsi" w:cstheme="majorHAnsi"/>
          <w:bCs/>
          <w:noProof/>
          <w:color w:val="63A945"/>
          <w:sz w:val="22"/>
          <w:szCs w:val="20"/>
        </w:rPr>
      </w:pPr>
      <w:r w:rsidRPr="00B6688D"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>Qualifications</w:t>
      </w:r>
      <w:r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 xml:space="preserve"> </w:t>
      </w:r>
      <w:r w:rsidRPr="004E4320"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>(</w:t>
      </w:r>
      <w:r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>univer</w:t>
      </w:r>
      <w:r w:rsidR="00E31FF1"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>s</w:t>
      </w:r>
      <w:r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>ity etc.</w:t>
      </w:r>
      <w:r w:rsidRPr="004E4320"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>)</w:t>
      </w:r>
    </w:p>
    <w:p w14:paraId="286CBDF3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 w:rsidRPr="0018519B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Name of Qualification</w:t>
      </w: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w:t xml:space="preserve"> | Date</w:t>
      </w:r>
      <w:bookmarkStart w:id="0" w:name="_GoBack"/>
      <w:bookmarkEnd w:id="0"/>
      <w:r>
        <w:rPr>
          <w:rFonts w:asciiTheme="majorHAnsi" w:hAnsiTheme="majorHAnsi" w:cstheme="majorHAnsi"/>
          <w:bCs/>
          <w:noProof/>
          <w:color w:val="auto"/>
          <w:sz w:val="22"/>
          <w:szCs w:val="22"/>
        </w:rPr>
        <w:br/>
        <w:t>Facility</w:t>
      </w:r>
    </w:p>
    <w:p w14:paraId="6EBFE240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 w:rsidRPr="0018519B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Name of Qualification</w:t>
      </w: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w:t xml:space="preserve"> | Date</w:t>
      </w:r>
      <w:r>
        <w:rPr>
          <w:rFonts w:asciiTheme="majorHAnsi" w:hAnsiTheme="majorHAnsi" w:cstheme="majorHAnsi"/>
          <w:bCs/>
          <w:noProof/>
          <w:color w:val="auto"/>
          <w:sz w:val="22"/>
          <w:szCs w:val="22"/>
        </w:rPr>
        <w:br/>
        <w:t>Facility</w:t>
      </w:r>
    </w:p>
    <w:p w14:paraId="52579C52" w14:textId="77777777" w:rsidR="005C5346" w:rsidRPr="00AD18A0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</w:p>
    <w:p w14:paraId="0614E55C" w14:textId="4162AF2F" w:rsidR="005C5346" w:rsidRPr="004E4320" w:rsidRDefault="005C5346" w:rsidP="005C5346">
      <w:pPr>
        <w:pStyle w:val="CV-Body"/>
        <w:rPr>
          <w:rFonts w:asciiTheme="majorHAnsi" w:hAnsiTheme="majorHAnsi" w:cstheme="majorHAnsi"/>
          <w:bCs/>
          <w:noProof/>
          <w:color w:val="63A945"/>
          <w:sz w:val="24"/>
          <w:szCs w:val="22"/>
        </w:rPr>
      </w:pPr>
      <w:r w:rsidRPr="00B6688D"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>Work History</w:t>
      </w:r>
      <w:r>
        <w:rPr>
          <w:rFonts w:asciiTheme="majorHAnsi" w:hAnsiTheme="majorHAnsi" w:cstheme="majorHAnsi"/>
          <w:b/>
          <w:noProof/>
          <w:color w:val="63A945"/>
          <w:sz w:val="24"/>
          <w:szCs w:val="22"/>
        </w:rPr>
        <w:t xml:space="preserve"> </w:t>
      </w:r>
      <w:r w:rsidRPr="004E4320"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>(</w:t>
      </w:r>
      <w:r w:rsidR="00551F39"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 xml:space="preserve">please list your </w:t>
      </w:r>
      <w:r w:rsidRPr="004E4320">
        <w:rPr>
          <w:rFonts w:asciiTheme="majorHAnsi" w:hAnsiTheme="majorHAnsi" w:cstheme="majorHAnsi"/>
          <w:bCs/>
          <w:noProof/>
          <w:color w:val="63A945"/>
          <w:sz w:val="22"/>
          <w:szCs w:val="20"/>
        </w:rPr>
        <w:t>most current role first)</w:t>
      </w:r>
    </w:p>
    <w:p w14:paraId="6AAFBFA7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 xml:space="preserve">Role Title | Date of </w:t>
      </w: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w:t>E</w:t>
      </w: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mployment</w:t>
      </w:r>
    </w:p>
    <w:p w14:paraId="73586393" w14:textId="77777777" w:rsidR="005C5346" w:rsidRDefault="005C5346" w:rsidP="005C5346">
      <w:pPr>
        <w:pStyle w:val="CV-Body"/>
        <w:spacing w:line="240" w:lineRule="auto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Ages and gender of children (always start with youngest)</w:t>
      </w:r>
    </w:p>
    <w:p w14:paraId="20F0EC8D" w14:textId="77777777" w:rsidR="005C5346" w:rsidRPr="00D3603C" w:rsidRDefault="005C5346" w:rsidP="005C5346">
      <w:pPr>
        <w:pStyle w:val="CV-Body"/>
        <w:numPr>
          <w:ilvl w:val="0"/>
          <w:numId w:val="1"/>
        </w:numPr>
        <w:spacing w:line="240" w:lineRule="auto"/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 w:rsidRPr="00D3603C"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 xml:space="preserve"> Duties</w:t>
      </w:r>
    </w:p>
    <w:p w14:paraId="55AF914C" w14:textId="77777777" w:rsidR="005C5346" w:rsidRPr="000469B1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  <w:r w:rsidRPr="000469B1">
        <w:rPr>
          <w:rFonts w:asciiTheme="majorHAnsi" w:hAnsiTheme="majorHAnsi" w:cstheme="majorHAnsi"/>
          <w:bCs/>
          <w:noProof/>
          <w:color w:val="auto"/>
          <w:sz w:val="16"/>
          <w:szCs w:val="16"/>
        </w:rPr>
        <w:t xml:space="preserve"> </w:t>
      </w:r>
    </w:p>
    <w:p w14:paraId="4B65F3AA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 xml:space="preserve">Role Title | Date of </w:t>
      </w: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w:t>E</w:t>
      </w: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mployment</w:t>
      </w:r>
    </w:p>
    <w:p w14:paraId="21419F8B" w14:textId="77777777" w:rsidR="005C5346" w:rsidRDefault="005C5346" w:rsidP="005C5346">
      <w:pPr>
        <w:pStyle w:val="CV-Body"/>
        <w:spacing w:line="240" w:lineRule="auto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Ages and gender of children (always start with youngest)</w:t>
      </w:r>
    </w:p>
    <w:p w14:paraId="6D9268B7" w14:textId="77777777" w:rsidR="005C5346" w:rsidRPr="00D3603C" w:rsidRDefault="005C5346" w:rsidP="005C5346">
      <w:pPr>
        <w:pStyle w:val="CV-Body"/>
        <w:numPr>
          <w:ilvl w:val="0"/>
          <w:numId w:val="1"/>
        </w:numPr>
        <w:spacing w:line="240" w:lineRule="auto"/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 w:rsidRPr="00D3603C"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 xml:space="preserve"> Duties</w:t>
      </w:r>
    </w:p>
    <w:p w14:paraId="24C830CA" w14:textId="77777777" w:rsidR="005C5346" w:rsidRPr="000469B1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</w:p>
    <w:p w14:paraId="2F04760C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 xml:space="preserve">Role Title | Date of </w:t>
      </w: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w:t>E</w:t>
      </w: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mployment</w:t>
      </w:r>
    </w:p>
    <w:p w14:paraId="59317AD5" w14:textId="77777777" w:rsidR="005C5346" w:rsidRDefault="005C5346" w:rsidP="005C5346">
      <w:pPr>
        <w:pStyle w:val="CV-Body"/>
        <w:spacing w:line="240" w:lineRule="auto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Ages and gender of children (always start with youngest)</w:t>
      </w:r>
    </w:p>
    <w:p w14:paraId="5A421A5D" w14:textId="77777777" w:rsidR="005C5346" w:rsidRPr="00D3603C" w:rsidRDefault="005C5346" w:rsidP="005C5346">
      <w:pPr>
        <w:pStyle w:val="CV-Body"/>
        <w:numPr>
          <w:ilvl w:val="0"/>
          <w:numId w:val="1"/>
        </w:numPr>
        <w:spacing w:line="240" w:lineRule="auto"/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 w:rsidRPr="00D3603C"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 xml:space="preserve"> Duties</w:t>
      </w:r>
    </w:p>
    <w:p w14:paraId="34FA4B96" w14:textId="77777777" w:rsidR="005C5346" w:rsidRPr="000469B1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</w:p>
    <w:p w14:paraId="01327F41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 xml:space="preserve">Role Title | Date of </w:t>
      </w: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w:t>E</w:t>
      </w: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mployment</w:t>
      </w:r>
    </w:p>
    <w:p w14:paraId="09489837" w14:textId="77777777" w:rsidR="005C5346" w:rsidRDefault="005C5346" w:rsidP="005C5346">
      <w:pPr>
        <w:pStyle w:val="CV-Body"/>
        <w:spacing w:line="240" w:lineRule="auto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Ages and gender of children (always start with youngest)</w:t>
      </w:r>
    </w:p>
    <w:p w14:paraId="410420EA" w14:textId="77777777" w:rsidR="005C5346" w:rsidRPr="00D3603C" w:rsidRDefault="005C5346" w:rsidP="005C5346">
      <w:pPr>
        <w:pStyle w:val="CV-Body"/>
        <w:numPr>
          <w:ilvl w:val="0"/>
          <w:numId w:val="1"/>
        </w:numPr>
        <w:spacing w:line="240" w:lineRule="auto"/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 w:rsidRPr="00D3603C"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 xml:space="preserve"> Duties</w:t>
      </w:r>
    </w:p>
    <w:p w14:paraId="566F996B" w14:textId="77777777" w:rsidR="005C5346" w:rsidRPr="000469B1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</w:p>
    <w:p w14:paraId="125D8F51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 xml:space="preserve">Role Title | Date of </w:t>
      </w: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w:t>E</w:t>
      </w: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mployment</w:t>
      </w:r>
    </w:p>
    <w:p w14:paraId="2A4FCA0E" w14:textId="77777777" w:rsidR="005C5346" w:rsidRDefault="005C5346" w:rsidP="005C5346">
      <w:pPr>
        <w:pStyle w:val="CV-Body"/>
        <w:spacing w:line="240" w:lineRule="auto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Ages and gender of children (always start with youngest)</w:t>
      </w:r>
    </w:p>
    <w:p w14:paraId="52073455" w14:textId="77777777" w:rsidR="005C5346" w:rsidRPr="00D3603C" w:rsidRDefault="005C5346" w:rsidP="005C5346">
      <w:pPr>
        <w:pStyle w:val="CV-Body"/>
        <w:numPr>
          <w:ilvl w:val="0"/>
          <w:numId w:val="1"/>
        </w:numPr>
        <w:spacing w:line="240" w:lineRule="auto"/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 w:rsidRPr="00D3603C"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 xml:space="preserve"> Duties</w:t>
      </w:r>
    </w:p>
    <w:p w14:paraId="796F7206" w14:textId="77777777" w:rsidR="005C5346" w:rsidRPr="000469B1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</w:p>
    <w:p w14:paraId="43764584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 xml:space="preserve">Role Title | Date of </w:t>
      </w: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w:t>E</w:t>
      </w: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mployment</w:t>
      </w:r>
    </w:p>
    <w:p w14:paraId="2B55C42D" w14:textId="77777777" w:rsidR="005C5346" w:rsidRDefault="005C5346" w:rsidP="005C5346">
      <w:pPr>
        <w:pStyle w:val="CV-Body"/>
        <w:spacing w:line="240" w:lineRule="auto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Ages and gender of children (always start with youngest)</w:t>
      </w:r>
    </w:p>
    <w:p w14:paraId="1453C96B" w14:textId="77777777" w:rsidR="005C5346" w:rsidRPr="00D3603C" w:rsidRDefault="005C5346" w:rsidP="005C5346">
      <w:pPr>
        <w:pStyle w:val="CV-Body"/>
        <w:numPr>
          <w:ilvl w:val="0"/>
          <w:numId w:val="1"/>
        </w:numPr>
        <w:spacing w:line="240" w:lineRule="auto"/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 w:rsidRPr="00D3603C"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 xml:space="preserve"> Duties</w:t>
      </w:r>
    </w:p>
    <w:p w14:paraId="6D62C3E4" w14:textId="77777777" w:rsidR="005C5346" w:rsidRPr="000469B1" w:rsidRDefault="005C5346" w:rsidP="005C5346">
      <w:pPr>
        <w:pStyle w:val="CV-Body"/>
        <w:rPr>
          <w:rFonts w:asciiTheme="majorHAnsi" w:hAnsiTheme="majorHAnsi" w:cstheme="majorHAnsi"/>
          <w:bCs/>
          <w:noProof/>
          <w:color w:val="auto"/>
          <w:sz w:val="16"/>
          <w:szCs w:val="16"/>
        </w:rPr>
      </w:pPr>
    </w:p>
    <w:p w14:paraId="0102009C" w14:textId="77777777" w:rsidR="005C5346" w:rsidRPr="00B6688D" w:rsidRDefault="005C5346" w:rsidP="005C5346">
      <w:pPr>
        <w:pStyle w:val="CV-Body"/>
        <w:rPr>
          <w:rFonts w:asciiTheme="majorHAnsi" w:hAnsiTheme="majorHAnsi" w:cstheme="majorHAnsi"/>
          <w:b/>
          <w:noProof/>
          <w:color w:val="auto"/>
          <w:sz w:val="22"/>
          <w:szCs w:val="22"/>
        </w:rPr>
      </w:pP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 xml:space="preserve">Role Title | Date of </w:t>
      </w:r>
      <w:r>
        <w:rPr>
          <w:rFonts w:asciiTheme="majorHAnsi" w:hAnsiTheme="majorHAnsi" w:cstheme="majorHAnsi"/>
          <w:b/>
          <w:noProof/>
          <w:color w:val="auto"/>
          <w:sz w:val="22"/>
          <w:szCs w:val="22"/>
        </w:rPr>
        <w:t>E</w:t>
      </w:r>
      <w:r w:rsidRPr="00B6688D">
        <w:rPr>
          <w:rFonts w:asciiTheme="majorHAnsi" w:hAnsiTheme="majorHAnsi" w:cstheme="majorHAnsi"/>
          <w:b/>
          <w:noProof/>
          <w:color w:val="auto"/>
          <w:sz w:val="22"/>
          <w:szCs w:val="22"/>
        </w:rPr>
        <w:t>mployment</w:t>
      </w:r>
    </w:p>
    <w:p w14:paraId="44DE2109" w14:textId="77777777" w:rsidR="005C5346" w:rsidRDefault="005C5346" w:rsidP="005C5346">
      <w:pPr>
        <w:pStyle w:val="CV-Body"/>
        <w:spacing w:line="240" w:lineRule="auto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Ages and gender of children (always start with youngest)</w:t>
      </w:r>
    </w:p>
    <w:p w14:paraId="5A08F1F4" w14:textId="45F93CB8" w:rsidR="00560587" w:rsidRPr="005C5346" w:rsidRDefault="005C5346" w:rsidP="00B06BB4">
      <w:pPr>
        <w:pStyle w:val="CV-Body"/>
        <w:numPr>
          <w:ilvl w:val="0"/>
          <w:numId w:val="1"/>
        </w:numPr>
        <w:spacing w:line="240" w:lineRule="auto"/>
        <w:ind w:left="270" w:hanging="270"/>
        <w:rPr>
          <w:rFonts w:asciiTheme="majorHAnsi" w:hAnsiTheme="majorHAnsi" w:cstheme="majorHAnsi"/>
          <w:bCs/>
          <w:noProof/>
          <w:color w:val="auto"/>
          <w:sz w:val="22"/>
          <w:szCs w:val="22"/>
        </w:rPr>
      </w:pPr>
      <w:r w:rsidRPr="00D3603C"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 xml:space="preserve"> Dutie</w:t>
      </w:r>
      <w:r>
        <w:rPr>
          <w:rFonts w:asciiTheme="majorHAnsi" w:hAnsiTheme="majorHAnsi" w:cstheme="majorHAnsi"/>
          <w:bCs/>
          <w:noProof/>
          <w:color w:val="auto"/>
          <w:sz w:val="22"/>
          <w:szCs w:val="22"/>
        </w:rPr>
        <w:t>s</w:t>
      </w:r>
    </w:p>
    <w:sectPr w:rsidR="00560587" w:rsidRPr="005C5346" w:rsidSect="00F32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07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1D42" w14:textId="77777777" w:rsidR="00814229" w:rsidRDefault="00814229" w:rsidP="00354EA8">
      <w:pPr>
        <w:spacing w:after="0"/>
      </w:pPr>
      <w:r>
        <w:separator/>
      </w:r>
    </w:p>
  </w:endnote>
  <w:endnote w:type="continuationSeparator" w:id="0">
    <w:p w14:paraId="0433209A" w14:textId="77777777" w:rsidR="00814229" w:rsidRDefault="00814229" w:rsidP="00354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E24C" w14:textId="77777777" w:rsidR="00397323" w:rsidRDefault="00397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F416" w14:textId="77777777" w:rsidR="00354EA8" w:rsidRPr="00F32BB7" w:rsidRDefault="00397323" w:rsidP="00F32BB7">
    <w:pPr>
      <w:pStyle w:val="Heading2"/>
      <w:spacing w:beforeLines="20" w:before="48" w:afterLines="20" w:after="48"/>
      <w:ind w:left="-900" w:right="-871"/>
      <w:jc w:val="center"/>
      <w:rPr>
        <w:sz w:val="17"/>
        <w:szCs w:val="17"/>
      </w:rPr>
    </w:pPr>
    <w:r w:rsidRPr="00174FC4">
      <w:rPr>
        <w:noProof/>
        <w:sz w:val="17"/>
        <w:szCs w:val="17"/>
        <w:lang w:eastAsia="en-NZ"/>
      </w:rPr>
      <w:drawing>
        <wp:anchor distT="0" distB="0" distL="114300" distR="114300" simplePos="0" relativeHeight="251661312" behindDoc="0" locked="0" layoutInCell="1" allowOverlap="1" wp14:anchorId="56B10773" wp14:editId="6077B96A">
          <wp:simplePos x="0" y="0"/>
          <wp:positionH relativeFrom="column">
            <wp:posOffset>2732405</wp:posOffset>
          </wp:positionH>
          <wp:positionV relativeFrom="paragraph">
            <wp:posOffset>34925</wp:posOffset>
          </wp:positionV>
          <wp:extent cx="127635" cy="127635"/>
          <wp:effectExtent l="0" t="0" r="5715" b="5715"/>
          <wp:wrapNone/>
          <wp:docPr id="37" name="Graphic 37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lephone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FC4">
      <w:rPr>
        <w:noProof/>
        <w:sz w:val="17"/>
        <w:szCs w:val="17"/>
        <w:lang w:eastAsia="en-NZ"/>
      </w:rPr>
      <w:drawing>
        <wp:anchor distT="0" distB="0" distL="114300" distR="114300" simplePos="0" relativeHeight="251662336" behindDoc="0" locked="0" layoutInCell="1" allowOverlap="1" wp14:anchorId="6C111443" wp14:editId="664338BC">
          <wp:simplePos x="0" y="0"/>
          <wp:positionH relativeFrom="column">
            <wp:posOffset>3536315</wp:posOffset>
          </wp:positionH>
          <wp:positionV relativeFrom="paragraph">
            <wp:posOffset>39370</wp:posOffset>
          </wp:positionV>
          <wp:extent cx="127635" cy="127635"/>
          <wp:effectExtent l="0" t="0" r="5715" b="5715"/>
          <wp:wrapNone/>
          <wp:docPr id="35" name="Graphic 35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velope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FC4">
      <w:rPr>
        <w:noProof/>
        <w:sz w:val="17"/>
        <w:szCs w:val="17"/>
        <w:lang w:eastAsia="en-NZ"/>
      </w:rPr>
      <w:drawing>
        <wp:anchor distT="0" distB="0" distL="114300" distR="114300" simplePos="0" relativeHeight="251663360" behindDoc="0" locked="0" layoutInCell="1" allowOverlap="1" wp14:anchorId="3BE481CD" wp14:editId="485478D4">
          <wp:simplePos x="0" y="0"/>
          <wp:positionH relativeFrom="column">
            <wp:posOffset>4771060</wp:posOffset>
          </wp:positionH>
          <wp:positionV relativeFrom="paragraph">
            <wp:posOffset>42545</wp:posOffset>
          </wp:positionV>
          <wp:extent cx="127635" cy="127635"/>
          <wp:effectExtent l="0" t="0" r="5715" b="5715"/>
          <wp:wrapNone/>
          <wp:docPr id="36" name="Graphic 36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et.svg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" cy="12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BB7" w:rsidRPr="00174FC4">
      <w:rPr>
        <w:sz w:val="17"/>
        <w:szCs w:val="17"/>
      </w:rPr>
      <w:t xml:space="preserve">Dream Childcare, 81 Grafton Road, Grafton, Auckland 1010         </w:t>
    </w:r>
    <w:r w:rsidR="00F32BB7">
      <w:rPr>
        <w:sz w:val="17"/>
        <w:szCs w:val="17"/>
      </w:rPr>
      <w:t xml:space="preserve">  </w:t>
    </w:r>
    <w:r w:rsidR="00F32BB7" w:rsidRPr="00174FC4">
      <w:rPr>
        <w:sz w:val="17"/>
        <w:szCs w:val="17"/>
      </w:rPr>
      <w:t xml:space="preserve">09 969 5451         </w:t>
    </w:r>
    <w:r w:rsidR="00F32BB7">
      <w:rPr>
        <w:sz w:val="17"/>
        <w:szCs w:val="17"/>
      </w:rPr>
      <w:t xml:space="preserve">  </w:t>
    </w:r>
    <w:r w:rsidR="00F32BB7" w:rsidRPr="00174FC4">
      <w:rPr>
        <w:sz w:val="17"/>
        <w:szCs w:val="17"/>
      </w:rPr>
      <w:t xml:space="preserve">contact@dream.co.nz        </w:t>
    </w:r>
    <w:r w:rsidR="00F32BB7">
      <w:rPr>
        <w:sz w:val="17"/>
        <w:szCs w:val="17"/>
      </w:rPr>
      <w:t xml:space="preserve">  </w:t>
    </w:r>
    <w:r w:rsidR="00F32BB7" w:rsidRPr="00174FC4">
      <w:rPr>
        <w:sz w:val="17"/>
        <w:szCs w:val="17"/>
      </w:rPr>
      <w:t xml:space="preserve"> www.dream.co.nz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D8E4" w14:textId="77777777" w:rsidR="00397323" w:rsidRDefault="00397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0B77E" w14:textId="77777777" w:rsidR="00814229" w:rsidRDefault="00814229" w:rsidP="00354EA8">
      <w:pPr>
        <w:spacing w:after="0"/>
      </w:pPr>
      <w:r>
        <w:separator/>
      </w:r>
    </w:p>
  </w:footnote>
  <w:footnote w:type="continuationSeparator" w:id="0">
    <w:p w14:paraId="2D4D0869" w14:textId="77777777" w:rsidR="00814229" w:rsidRDefault="00814229" w:rsidP="00354E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ADBA" w14:textId="77777777" w:rsidR="00397323" w:rsidRDefault="00397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B12" w14:textId="77777777" w:rsidR="00354EA8" w:rsidRDefault="000A770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E2201F2" wp14:editId="69B16D0A">
          <wp:simplePos x="0" y="0"/>
          <wp:positionH relativeFrom="column">
            <wp:posOffset>1841500</wp:posOffset>
          </wp:positionH>
          <wp:positionV relativeFrom="paragraph">
            <wp:posOffset>-238125</wp:posOffset>
          </wp:positionV>
          <wp:extent cx="2057400" cy="787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9699" w14:textId="77777777" w:rsidR="00397323" w:rsidRDefault="00397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074A"/>
    <w:multiLevelType w:val="hybridMultilevel"/>
    <w:tmpl w:val="BB5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46"/>
    <w:rsid w:val="00010B4B"/>
    <w:rsid w:val="0002694B"/>
    <w:rsid w:val="0004419F"/>
    <w:rsid w:val="000A7702"/>
    <w:rsid w:val="000E3B4A"/>
    <w:rsid w:val="00127130"/>
    <w:rsid w:val="00133175"/>
    <w:rsid w:val="00134E54"/>
    <w:rsid w:val="00210435"/>
    <w:rsid w:val="00273662"/>
    <w:rsid w:val="0029540D"/>
    <w:rsid w:val="003214AA"/>
    <w:rsid w:val="00354EA8"/>
    <w:rsid w:val="003566EB"/>
    <w:rsid w:val="00362B13"/>
    <w:rsid w:val="00393A70"/>
    <w:rsid w:val="00397323"/>
    <w:rsid w:val="003A0B5D"/>
    <w:rsid w:val="003E5CD0"/>
    <w:rsid w:val="0045341F"/>
    <w:rsid w:val="00455BE7"/>
    <w:rsid w:val="00457F90"/>
    <w:rsid w:val="00480806"/>
    <w:rsid w:val="004A10B9"/>
    <w:rsid w:val="005027C8"/>
    <w:rsid w:val="00504ABB"/>
    <w:rsid w:val="00510492"/>
    <w:rsid w:val="00551F39"/>
    <w:rsid w:val="00560587"/>
    <w:rsid w:val="005C5346"/>
    <w:rsid w:val="006F0788"/>
    <w:rsid w:val="0070346F"/>
    <w:rsid w:val="00790D34"/>
    <w:rsid w:val="007E27AF"/>
    <w:rsid w:val="008028AB"/>
    <w:rsid w:val="00814229"/>
    <w:rsid w:val="00846A36"/>
    <w:rsid w:val="0085176C"/>
    <w:rsid w:val="00882AF4"/>
    <w:rsid w:val="00966C0A"/>
    <w:rsid w:val="00996862"/>
    <w:rsid w:val="009D2CA1"/>
    <w:rsid w:val="00A30B6C"/>
    <w:rsid w:val="00A56726"/>
    <w:rsid w:val="00AE4570"/>
    <w:rsid w:val="00B06BB4"/>
    <w:rsid w:val="00B36BF7"/>
    <w:rsid w:val="00B860F9"/>
    <w:rsid w:val="00BC062D"/>
    <w:rsid w:val="00C22E63"/>
    <w:rsid w:val="00C27804"/>
    <w:rsid w:val="00C74727"/>
    <w:rsid w:val="00CD680C"/>
    <w:rsid w:val="00CF5C6F"/>
    <w:rsid w:val="00D21311"/>
    <w:rsid w:val="00DC719D"/>
    <w:rsid w:val="00DE6AAE"/>
    <w:rsid w:val="00E31FF1"/>
    <w:rsid w:val="00E544BA"/>
    <w:rsid w:val="00EF546D"/>
    <w:rsid w:val="00F32BB7"/>
    <w:rsid w:val="00F87F2C"/>
    <w:rsid w:val="00FD0D9D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C8ACD"/>
  <w15:docId w15:val="{F7499DEA-7B78-436E-887D-706B1AF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46"/>
    <w:rPr>
      <w:rFonts w:asciiTheme="minorHAnsi" w:hAnsiTheme="minorHAnsi"/>
      <w:sz w:val="22"/>
      <w:szCs w:val="22"/>
      <w:lang w:val="en-NZ"/>
    </w:rPr>
  </w:style>
  <w:style w:type="paragraph" w:styleId="Heading1">
    <w:name w:val="heading 1"/>
    <w:aliases w:val="DREAM Subheading"/>
    <w:basedOn w:val="Normal"/>
    <w:next w:val="Normal"/>
    <w:link w:val="Heading1Char"/>
    <w:uiPriority w:val="9"/>
    <w:qFormat/>
    <w:rsid w:val="009D2CA1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aliases w:val="DREAM Text"/>
    <w:basedOn w:val="Normal"/>
    <w:next w:val="Normal"/>
    <w:link w:val="Heading2Char"/>
    <w:uiPriority w:val="9"/>
    <w:unhideWhenUsed/>
    <w:qFormat/>
    <w:rsid w:val="00B860F9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E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EA8"/>
  </w:style>
  <w:style w:type="paragraph" w:styleId="Footer">
    <w:name w:val="footer"/>
    <w:basedOn w:val="Normal"/>
    <w:link w:val="FooterChar"/>
    <w:uiPriority w:val="99"/>
    <w:unhideWhenUsed/>
    <w:rsid w:val="00354E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EA8"/>
  </w:style>
  <w:style w:type="character" w:customStyle="1" w:styleId="Heading1Char">
    <w:name w:val="Heading 1 Char"/>
    <w:aliases w:val="DREAM Subheading Char"/>
    <w:basedOn w:val="DefaultParagraphFont"/>
    <w:link w:val="Heading1"/>
    <w:uiPriority w:val="9"/>
    <w:rsid w:val="009D2CA1"/>
    <w:rPr>
      <w:rFonts w:eastAsiaTheme="majorEastAsia" w:cstheme="majorBidi"/>
      <w:color w:val="000000" w:themeColor="text1"/>
      <w:szCs w:val="32"/>
    </w:rPr>
  </w:style>
  <w:style w:type="character" w:customStyle="1" w:styleId="Heading2Char">
    <w:name w:val="Heading 2 Char"/>
    <w:aliases w:val="DREAM Text Char"/>
    <w:basedOn w:val="DefaultParagraphFont"/>
    <w:link w:val="Heading2"/>
    <w:uiPriority w:val="9"/>
    <w:rsid w:val="009D2CA1"/>
    <w:rPr>
      <w:rFonts w:eastAsiaTheme="majorEastAsia" w:cstheme="majorBidi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0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60F9"/>
    <w:rPr>
      <w:rFonts w:asciiTheme="minorHAnsi" w:eastAsiaTheme="minorEastAsia" w:hAnsiTheme="minorHAnsi"/>
      <w:b/>
      <w:color w:val="5A5A5A" w:themeColor="text1" w:themeTint="A5"/>
      <w:spacing w:val="15"/>
      <w:sz w:val="22"/>
    </w:rPr>
  </w:style>
  <w:style w:type="paragraph" w:styleId="NoSpacing">
    <w:name w:val="No Spacing"/>
    <w:aliases w:val="subtitle"/>
    <w:basedOn w:val="Subtitle"/>
    <w:next w:val="Normal"/>
    <w:autoRedefine/>
    <w:uiPriority w:val="1"/>
    <w:qFormat/>
    <w:rsid w:val="00E544BA"/>
    <w:pPr>
      <w:spacing w:after="120"/>
      <w:jc w:val="both"/>
    </w:pPr>
    <w:rPr>
      <w:rFonts w:ascii="Calibri Light" w:eastAsiaTheme="minorHAnsi" w:hAnsi="Calibri Light"/>
      <w:b/>
      <w:color w:val="63A945"/>
      <w:spacing w:val="0"/>
      <w:sz w:val="28"/>
    </w:rPr>
  </w:style>
  <w:style w:type="character" w:styleId="Hyperlink">
    <w:name w:val="Hyperlink"/>
    <w:basedOn w:val="DefaultParagraphFont"/>
    <w:uiPriority w:val="99"/>
    <w:unhideWhenUsed/>
    <w:rsid w:val="00CD680C"/>
    <w:rPr>
      <w:color w:val="0563C1" w:themeColor="hyperlink"/>
      <w:u w:val="single"/>
    </w:rPr>
  </w:style>
  <w:style w:type="paragraph" w:customStyle="1" w:styleId="CV-Body">
    <w:name w:val="CV- Body"/>
    <w:basedOn w:val="Normal"/>
    <w:qFormat/>
    <w:rsid w:val="005C5346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Karla" w:hAnsi="Karla" w:cs="ArialMT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DREAM\3%20DREAM%20MARKETING\1%20Brand\12%20Document%20Templates\Document%20Template%20(FIN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(FINAL)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 Fischer | DREAM</cp:lastModifiedBy>
  <cp:revision>3</cp:revision>
  <dcterms:created xsi:type="dcterms:W3CDTF">2020-11-18T00:56:00Z</dcterms:created>
  <dcterms:modified xsi:type="dcterms:W3CDTF">2020-11-18T01:00:00Z</dcterms:modified>
</cp:coreProperties>
</file>