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EB89" w14:textId="77777777" w:rsidR="00AF69B6" w:rsidRPr="00B6688D" w:rsidRDefault="00620DC1" w:rsidP="00AF69B6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CURRICULUM VITAE</w:t>
      </w:r>
    </w:p>
    <w:p w14:paraId="12DBD1FF" w14:textId="77777777" w:rsidR="00DD2C38" w:rsidRPr="00B6688D" w:rsidRDefault="00DD2C38" w:rsidP="00AF69B6">
      <w:pPr>
        <w:pStyle w:val="CV-Body"/>
        <w:rPr>
          <w:rFonts w:asciiTheme="majorHAnsi" w:hAnsiTheme="majorHAnsi" w:cstheme="majorHAnsi"/>
          <w:bCs/>
          <w:noProof/>
          <w:color w:val="auto"/>
          <w:sz w:val="24"/>
          <w:szCs w:val="22"/>
        </w:rPr>
      </w:pPr>
    </w:p>
    <w:p w14:paraId="1613D46B" w14:textId="77777777" w:rsidR="00DD2C38" w:rsidRPr="00B6688D" w:rsidRDefault="00DD2C38" w:rsidP="00DD2C38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Personal Statement</w:t>
      </w:r>
    </w:p>
    <w:p w14:paraId="11C8C9DE" w14:textId="77777777" w:rsidR="00B6688D" w:rsidRDefault="000469B1" w:rsidP="00AD18A0">
      <w:pPr>
        <w:pStyle w:val="CV-Body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80604">
        <w:rPr>
          <w:rFonts w:asciiTheme="majorHAnsi" w:hAnsiTheme="majorHAnsi" w:cstheme="majorHAnsi"/>
          <w:bCs/>
          <w:color w:val="auto"/>
          <w:sz w:val="22"/>
          <w:szCs w:val="22"/>
          <w:highlight w:val="yellow"/>
        </w:rPr>
        <w:t>[text]</w:t>
      </w:r>
    </w:p>
    <w:p w14:paraId="5EF4F794" w14:textId="77777777" w:rsidR="00AD18A0" w:rsidRPr="00AD18A0" w:rsidRDefault="00AD18A0" w:rsidP="00AD18A0">
      <w:pPr>
        <w:pStyle w:val="CV-Body"/>
        <w:rPr>
          <w:rFonts w:asciiTheme="majorHAnsi" w:hAnsiTheme="majorHAnsi" w:cstheme="majorHAnsi"/>
          <w:bCs/>
          <w:color w:val="auto"/>
          <w:sz w:val="16"/>
          <w:szCs w:val="16"/>
        </w:rPr>
      </w:pPr>
    </w:p>
    <w:p w14:paraId="76CACFDD" w14:textId="77777777" w:rsidR="00DD2C38" w:rsidRPr="000530F1" w:rsidRDefault="00045FB7" w:rsidP="00DD2C38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Education</w:t>
      </w:r>
    </w:p>
    <w:p w14:paraId="5D954F17" w14:textId="7F52ADB1" w:rsidR="00045FB7" w:rsidRPr="00080604" w:rsidRDefault="000469B1" w:rsidP="00AD18A0">
      <w:pPr>
        <w:pStyle w:val="CV-Body"/>
        <w:numPr>
          <w:ilvl w:val="0"/>
          <w:numId w:val="25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highlight w:val="yellow"/>
        </w:rPr>
        <w:t>[Date | Name of Education]</w:t>
      </w:r>
      <w:r w:rsidR="00AD18A0" w:rsidRPr="00080604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highlight w:val="yellow"/>
        </w:rPr>
        <w:br/>
      </w: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[</w:t>
      </w:r>
      <w:r w:rsidR="00080604"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Education Faciitly]</w:t>
      </w:r>
    </w:p>
    <w:p w14:paraId="4407FE4C" w14:textId="66B87699" w:rsidR="000469B1" w:rsidRPr="00080604" w:rsidRDefault="000469B1" w:rsidP="000469B1">
      <w:pPr>
        <w:pStyle w:val="CV-Body"/>
        <w:numPr>
          <w:ilvl w:val="0"/>
          <w:numId w:val="25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highlight w:val="yellow"/>
        </w:rPr>
        <w:t>[Date | Name of Education]</w:t>
      </w:r>
      <w:r w:rsidRPr="00080604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highlight w:val="yellow"/>
        </w:rPr>
        <w:br/>
      </w:r>
      <w:r w:rsidR="00080604"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[Education Faciitly]</w:t>
      </w:r>
      <w:bookmarkStart w:id="0" w:name="_GoBack"/>
      <w:bookmarkEnd w:id="0"/>
    </w:p>
    <w:p w14:paraId="01B37464" w14:textId="77777777" w:rsidR="00AD18A0" w:rsidRPr="00AD18A0" w:rsidRDefault="00AD18A0" w:rsidP="00045FB7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5C84DE71" w14:textId="77777777" w:rsidR="00045FB7" w:rsidRDefault="00045FB7" w:rsidP="00045FB7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Qualifications</w:t>
      </w:r>
    </w:p>
    <w:p w14:paraId="70568525" w14:textId="77777777" w:rsidR="000469B1" w:rsidRPr="00080604" w:rsidRDefault="000469B1" w:rsidP="000469B1">
      <w:pPr>
        <w:pStyle w:val="CV-Body"/>
        <w:numPr>
          <w:ilvl w:val="0"/>
          <w:numId w:val="26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Date | Name of Qualification</w:t>
      </w:r>
    </w:p>
    <w:p w14:paraId="423EC318" w14:textId="77777777" w:rsidR="000469B1" w:rsidRPr="00080604" w:rsidRDefault="000469B1" w:rsidP="000469B1">
      <w:pPr>
        <w:pStyle w:val="CV-Body"/>
        <w:numPr>
          <w:ilvl w:val="0"/>
          <w:numId w:val="26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Date | Name of Qualification</w:t>
      </w:r>
    </w:p>
    <w:p w14:paraId="366B4E73" w14:textId="77777777" w:rsidR="00045FB7" w:rsidRPr="00AD18A0" w:rsidRDefault="00045FB7" w:rsidP="00DD2C38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4DAD719C" w14:textId="77777777" w:rsidR="00DD2C38" w:rsidRPr="000530F1" w:rsidRDefault="00DD2C38" w:rsidP="00DD2C38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Work History</w:t>
      </w:r>
    </w:p>
    <w:p w14:paraId="11EC53BA" w14:textId="77777777" w:rsidR="000469B1" w:rsidRPr="00080604" w:rsidRDefault="000469B1" w:rsidP="000469B1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 xml:space="preserve">[Role Title | Date of </w:t>
      </w:r>
      <w:r w:rsidR="00550CF1"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E</w:t>
      </w: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mployment]</w:t>
      </w:r>
    </w:p>
    <w:p w14:paraId="3254C92F" w14:textId="002D17A8" w:rsidR="00D3603C" w:rsidRPr="00080604" w:rsidRDefault="00D3603C" w:rsidP="00D3603C">
      <w:pPr>
        <w:pStyle w:val="CV-Body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[Ages and gender of children (</w:t>
      </w:r>
      <w:r w:rsidRPr="00080604">
        <w:rPr>
          <w:rFonts w:asciiTheme="majorHAnsi" w:hAnsiTheme="majorHAnsi" w:cstheme="majorHAnsi"/>
          <w:bCs/>
          <w:i/>
          <w:iCs/>
          <w:noProof/>
          <w:color w:val="000000" w:themeColor="text1"/>
          <w:sz w:val="22"/>
          <w:szCs w:val="22"/>
          <w:highlight w:val="yellow"/>
        </w:rPr>
        <w:t>start with youngest</w:t>
      </w: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)]</w:t>
      </w:r>
    </w:p>
    <w:p w14:paraId="79B6D5E7" w14:textId="77777777" w:rsidR="000469B1" w:rsidRPr="00080604" w:rsidRDefault="00D3603C" w:rsidP="00D3603C">
      <w:pPr>
        <w:pStyle w:val="CV-Body"/>
        <w:numPr>
          <w:ilvl w:val="0"/>
          <w:numId w:val="26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 xml:space="preserve"> </w:t>
      </w:r>
      <w:r w:rsidR="000469B1"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[Duties]</w:t>
      </w:r>
    </w:p>
    <w:p w14:paraId="76390A35" w14:textId="77777777" w:rsidR="00045FB7" w:rsidRPr="00080604" w:rsidRDefault="000469B1" w:rsidP="000469B1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16"/>
          <w:szCs w:val="16"/>
          <w:highlight w:val="yellow"/>
        </w:rPr>
        <w:t xml:space="preserve"> </w:t>
      </w:r>
    </w:p>
    <w:p w14:paraId="054986DF" w14:textId="77777777" w:rsidR="000469B1" w:rsidRPr="00080604" w:rsidRDefault="000469B1" w:rsidP="000469B1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 xml:space="preserve">[Role Title | Date of </w:t>
      </w:r>
      <w:r w:rsidR="00550CF1"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E</w:t>
      </w: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mployment]</w:t>
      </w:r>
    </w:p>
    <w:p w14:paraId="70C7D6FA" w14:textId="5CF12853" w:rsidR="00D3603C" w:rsidRPr="00080604" w:rsidRDefault="00D3603C" w:rsidP="00D3603C">
      <w:pPr>
        <w:pStyle w:val="CV-Body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[Ages and gender of children (</w:t>
      </w:r>
      <w:r w:rsidRPr="00080604">
        <w:rPr>
          <w:rFonts w:asciiTheme="majorHAnsi" w:hAnsiTheme="majorHAnsi" w:cstheme="majorHAnsi"/>
          <w:bCs/>
          <w:i/>
          <w:iCs/>
          <w:noProof/>
          <w:color w:val="000000" w:themeColor="text1"/>
          <w:sz w:val="22"/>
          <w:szCs w:val="22"/>
          <w:highlight w:val="yellow"/>
        </w:rPr>
        <w:t>start with youngest</w:t>
      </w: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)]</w:t>
      </w:r>
    </w:p>
    <w:p w14:paraId="3D8F16FA" w14:textId="77777777" w:rsidR="000469B1" w:rsidRPr="00080604" w:rsidRDefault="00D3603C" w:rsidP="00D3603C">
      <w:pPr>
        <w:pStyle w:val="CV-Body"/>
        <w:numPr>
          <w:ilvl w:val="0"/>
          <w:numId w:val="26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 xml:space="preserve"> </w:t>
      </w:r>
      <w:r w:rsidR="000469B1"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[Duties]</w:t>
      </w:r>
    </w:p>
    <w:p w14:paraId="35714CDD" w14:textId="77777777" w:rsidR="000469B1" w:rsidRPr="00080604" w:rsidRDefault="000469B1" w:rsidP="000469B1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  <w:highlight w:val="yellow"/>
        </w:rPr>
      </w:pPr>
    </w:p>
    <w:p w14:paraId="569E7E2B" w14:textId="77777777" w:rsidR="000469B1" w:rsidRPr="00080604" w:rsidRDefault="000469B1" w:rsidP="000469B1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 xml:space="preserve">[Role Title | Date of </w:t>
      </w:r>
      <w:r w:rsidR="00550CF1"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E</w:t>
      </w:r>
      <w:r w:rsidRPr="00080604">
        <w:rPr>
          <w:rFonts w:asciiTheme="majorHAnsi" w:hAnsiTheme="majorHAnsi" w:cstheme="majorHAnsi"/>
          <w:b/>
          <w:noProof/>
          <w:color w:val="auto"/>
          <w:sz w:val="22"/>
          <w:szCs w:val="22"/>
          <w:highlight w:val="yellow"/>
        </w:rPr>
        <w:t>mployment]</w:t>
      </w:r>
    </w:p>
    <w:p w14:paraId="195B2731" w14:textId="2AA4DD02" w:rsidR="00D3603C" w:rsidRPr="00080604" w:rsidRDefault="00D3603C" w:rsidP="00D3603C">
      <w:pPr>
        <w:pStyle w:val="CV-Body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[Ages and gender of children (</w:t>
      </w:r>
      <w:r w:rsidRPr="00080604">
        <w:rPr>
          <w:rFonts w:asciiTheme="majorHAnsi" w:hAnsiTheme="majorHAnsi" w:cstheme="majorHAnsi"/>
          <w:bCs/>
          <w:i/>
          <w:iCs/>
          <w:noProof/>
          <w:color w:val="000000" w:themeColor="text1"/>
          <w:sz w:val="22"/>
          <w:szCs w:val="22"/>
          <w:highlight w:val="yellow"/>
        </w:rPr>
        <w:t>start with youngest</w:t>
      </w:r>
      <w:r w:rsidRPr="00080604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  <w:highlight w:val="yellow"/>
        </w:rPr>
        <w:t>)]</w:t>
      </w:r>
    </w:p>
    <w:p w14:paraId="58FB4809" w14:textId="77777777" w:rsidR="000469B1" w:rsidRPr="00080604" w:rsidRDefault="00D3603C" w:rsidP="00D3603C">
      <w:pPr>
        <w:pStyle w:val="CV-Body"/>
        <w:numPr>
          <w:ilvl w:val="0"/>
          <w:numId w:val="26"/>
        </w:numPr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</w:pPr>
      <w:r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 xml:space="preserve"> </w:t>
      </w:r>
      <w:r w:rsidR="000469B1" w:rsidRPr="00080604">
        <w:rPr>
          <w:rFonts w:asciiTheme="majorHAnsi" w:hAnsiTheme="majorHAnsi" w:cstheme="majorHAnsi"/>
          <w:bCs/>
          <w:noProof/>
          <w:color w:val="auto"/>
          <w:sz w:val="22"/>
          <w:szCs w:val="22"/>
          <w:highlight w:val="yellow"/>
        </w:rPr>
        <w:t>[Duties]</w:t>
      </w:r>
    </w:p>
    <w:sectPr w:rsidR="000469B1" w:rsidRPr="00080604" w:rsidSect="00AD18A0">
      <w:headerReference w:type="default" r:id="rId8"/>
      <w:footerReference w:type="default" r:id="rId9"/>
      <w:pgSz w:w="11900" w:h="16840"/>
      <w:pgMar w:top="1890" w:right="941" w:bottom="1418" w:left="894" w:header="18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6040" w14:textId="77777777" w:rsidR="006A16B0" w:rsidRDefault="006A16B0">
      <w:r>
        <w:separator/>
      </w:r>
    </w:p>
  </w:endnote>
  <w:endnote w:type="continuationSeparator" w:id="0">
    <w:p w14:paraId="4A51338F" w14:textId="77777777" w:rsidR="006A16B0" w:rsidRDefault="006A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la-Bold">
    <w:altName w:val="Calibri"/>
    <w:charset w:val="00"/>
    <w:family w:val="auto"/>
    <w:pitch w:val="variable"/>
    <w:sig w:usb0="80000027" w:usb1="08000042" w:usb2="14000000" w:usb3="00000000" w:csb0="00000001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FB81" w14:textId="77777777" w:rsidR="00645FE1" w:rsidRPr="000F423E" w:rsidRDefault="000F423E" w:rsidP="000F423E">
    <w:pPr>
      <w:pStyle w:val="Heading2"/>
      <w:spacing w:beforeLines="20" w:before="48" w:afterLines="20" w:after="48"/>
      <w:jc w:val="center"/>
      <w:rPr>
        <w:b w:val="0"/>
        <w:sz w:val="17"/>
        <w:szCs w:val="17"/>
      </w:rPr>
    </w:pPr>
    <w:r w:rsidRPr="000F423E">
      <w:rPr>
        <w:b w:val="0"/>
        <w:noProof/>
        <w:sz w:val="24"/>
      </w:rPr>
      <w:drawing>
        <wp:anchor distT="0" distB="0" distL="114300" distR="114300" simplePos="0" relativeHeight="251664384" behindDoc="0" locked="0" layoutInCell="1" allowOverlap="1" wp14:anchorId="1D305BF9" wp14:editId="63452F1B">
          <wp:simplePos x="0" y="0"/>
          <wp:positionH relativeFrom="column">
            <wp:posOffset>3231515</wp:posOffset>
          </wp:positionH>
          <wp:positionV relativeFrom="paragraph">
            <wp:posOffset>34925</wp:posOffset>
          </wp:positionV>
          <wp:extent cx="127635" cy="127635"/>
          <wp:effectExtent l="0" t="0" r="5715" b="5715"/>
          <wp:wrapNone/>
          <wp:docPr id="209" name="Graphic 20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phic 37" descr="Telepho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23E">
      <w:rPr>
        <w:b w:val="0"/>
        <w:noProof/>
        <w:sz w:val="24"/>
      </w:rPr>
      <w:drawing>
        <wp:anchor distT="0" distB="0" distL="114300" distR="114300" simplePos="0" relativeHeight="251665408" behindDoc="0" locked="0" layoutInCell="1" allowOverlap="1" wp14:anchorId="702CFBDE" wp14:editId="08C7646B">
          <wp:simplePos x="0" y="0"/>
          <wp:positionH relativeFrom="column">
            <wp:posOffset>4035425</wp:posOffset>
          </wp:positionH>
          <wp:positionV relativeFrom="paragraph">
            <wp:posOffset>39370</wp:posOffset>
          </wp:positionV>
          <wp:extent cx="128270" cy="127635"/>
          <wp:effectExtent l="0" t="0" r="5080" b="5715"/>
          <wp:wrapNone/>
          <wp:docPr id="210" name="Graphic 210" descr="Envelo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 descr="Envelope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23E">
      <w:rPr>
        <w:b w:val="0"/>
        <w:noProof/>
        <w:sz w:val="24"/>
      </w:rPr>
      <w:drawing>
        <wp:anchor distT="0" distB="0" distL="114300" distR="114300" simplePos="0" relativeHeight="251666432" behindDoc="0" locked="0" layoutInCell="1" allowOverlap="1" wp14:anchorId="64641E95" wp14:editId="6FF61F6E">
          <wp:simplePos x="0" y="0"/>
          <wp:positionH relativeFrom="column">
            <wp:posOffset>5269865</wp:posOffset>
          </wp:positionH>
          <wp:positionV relativeFrom="paragraph">
            <wp:posOffset>42545</wp:posOffset>
          </wp:positionV>
          <wp:extent cx="128270" cy="127635"/>
          <wp:effectExtent l="0" t="0" r="5080" b="5715"/>
          <wp:wrapNone/>
          <wp:docPr id="211" name="Graphic 211" descr="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phic 36" descr="Internet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23E">
      <w:rPr>
        <w:b w:val="0"/>
        <w:caps w:val="0"/>
        <w:sz w:val="17"/>
        <w:szCs w:val="17"/>
      </w:rPr>
      <w:t>Dream Childcare, Level 4, 81 Grafton Road, Grafton, Auckland 1010           09 969 5451           contact@dream.co.nz           www.dream.co.nz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70FD" w14:textId="77777777" w:rsidR="006A16B0" w:rsidRDefault="006A16B0">
      <w:r>
        <w:separator/>
      </w:r>
    </w:p>
  </w:footnote>
  <w:footnote w:type="continuationSeparator" w:id="0">
    <w:p w14:paraId="606D84A5" w14:textId="77777777" w:rsidR="006A16B0" w:rsidRDefault="006A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7F74" w14:textId="77777777" w:rsidR="000E5985" w:rsidRDefault="000E5985" w:rsidP="000E5985">
    <w:pPr>
      <w:pStyle w:val="Header"/>
      <w:jc w:val="center"/>
    </w:pPr>
    <w:r>
      <w:rPr>
        <w:noProof/>
      </w:rPr>
      <w:drawing>
        <wp:inline distT="0" distB="0" distL="0" distR="0" wp14:anchorId="243D6E98" wp14:editId="63C87B55">
          <wp:extent cx="2368230" cy="904875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816" cy="92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8ADAC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CF5A86"/>
    <w:multiLevelType w:val="hybridMultilevel"/>
    <w:tmpl w:val="46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6D1"/>
    <w:multiLevelType w:val="hybridMultilevel"/>
    <w:tmpl w:val="F2900162"/>
    <w:lvl w:ilvl="0" w:tplc="9B54896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6D2"/>
    <w:multiLevelType w:val="hybridMultilevel"/>
    <w:tmpl w:val="A490B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1C0"/>
    <w:multiLevelType w:val="hybridMultilevel"/>
    <w:tmpl w:val="C0C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6A48"/>
    <w:multiLevelType w:val="hybridMultilevel"/>
    <w:tmpl w:val="2D988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7DCA"/>
    <w:multiLevelType w:val="hybridMultilevel"/>
    <w:tmpl w:val="142A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11"/>
    <w:multiLevelType w:val="hybridMultilevel"/>
    <w:tmpl w:val="8F4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CB8"/>
    <w:multiLevelType w:val="hybridMultilevel"/>
    <w:tmpl w:val="3E686E8C"/>
    <w:lvl w:ilvl="0" w:tplc="6EBA4AB4">
      <w:numFmt w:val="bullet"/>
      <w:lvlText w:val="●"/>
      <w:lvlJc w:val="left"/>
      <w:pPr>
        <w:ind w:left="833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A92A36E">
      <w:numFmt w:val="bullet"/>
      <w:lvlText w:val="●"/>
      <w:lvlJc w:val="left"/>
      <w:pPr>
        <w:ind w:left="155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524A5100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C99862A6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F0FECDA6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D9EA6FFC"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7F2E692E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AB2C528E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90C4149E"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9" w15:restartNumberingAfterBreak="0">
    <w:nsid w:val="2D1A074A"/>
    <w:multiLevelType w:val="hybridMultilevel"/>
    <w:tmpl w:val="BB5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37D1"/>
    <w:multiLevelType w:val="hybridMultilevel"/>
    <w:tmpl w:val="3A1808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8B0">
      <w:start w:val="1"/>
      <w:numFmt w:val="bullet"/>
      <w:lvlText w:val="°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6FE4"/>
    <w:multiLevelType w:val="hybridMultilevel"/>
    <w:tmpl w:val="7F426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7D04"/>
    <w:multiLevelType w:val="hybridMultilevel"/>
    <w:tmpl w:val="AD8C8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D3E7E"/>
    <w:multiLevelType w:val="hybridMultilevel"/>
    <w:tmpl w:val="3E3C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3A8"/>
    <w:multiLevelType w:val="hybridMultilevel"/>
    <w:tmpl w:val="8B5A8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37ACE"/>
    <w:multiLevelType w:val="hybridMultilevel"/>
    <w:tmpl w:val="18F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7B5"/>
    <w:multiLevelType w:val="hybridMultilevel"/>
    <w:tmpl w:val="9436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6196"/>
    <w:multiLevelType w:val="hybridMultilevel"/>
    <w:tmpl w:val="5B88D912"/>
    <w:lvl w:ilvl="0" w:tplc="DC94B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580A"/>
    <w:multiLevelType w:val="hybridMultilevel"/>
    <w:tmpl w:val="6AAE1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A3FAC"/>
    <w:multiLevelType w:val="hybridMultilevel"/>
    <w:tmpl w:val="79DA4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4715A"/>
    <w:multiLevelType w:val="hybridMultilevel"/>
    <w:tmpl w:val="AA142C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E2261"/>
    <w:multiLevelType w:val="hybridMultilevel"/>
    <w:tmpl w:val="3BB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4D49"/>
    <w:multiLevelType w:val="hybridMultilevel"/>
    <w:tmpl w:val="7602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3260D"/>
    <w:multiLevelType w:val="hybridMultilevel"/>
    <w:tmpl w:val="47C8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2"/>
  </w:num>
  <w:num w:numId="21">
    <w:abstractNumId w:val="22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04"/>
    <w:rsid w:val="00030F59"/>
    <w:rsid w:val="00036959"/>
    <w:rsid w:val="00045FB7"/>
    <w:rsid w:val="000469B1"/>
    <w:rsid w:val="00052B0C"/>
    <w:rsid w:val="000530F1"/>
    <w:rsid w:val="0005693D"/>
    <w:rsid w:val="00080604"/>
    <w:rsid w:val="000A1353"/>
    <w:rsid w:val="000A3CBE"/>
    <w:rsid w:val="000D77B4"/>
    <w:rsid w:val="000E5985"/>
    <w:rsid w:val="000F423E"/>
    <w:rsid w:val="000F6AF5"/>
    <w:rsid w:val="0011316C"/>
    <w:rsid w:val="00134E3D"/>
    <w:rsid w:val="00137F57"/>
    <w:rsid w:val="001613C6"/>
    <w:rsid w:val="001B54A5"/>
    <w:rsid w:val="001D7602"/>
    <w:rsid w:val="001F4B00"/>
    <w:rsid w:val="002204E2"/>
    <w:rsid w:val="00246E2E"/>
    <w:rsid w:val="0025453B"/>
    <w:rsid w:val="00260839"/>
    <w:rsid w:val="00273238"/>
    <w:rsid w:val="00282BDC"/>
    <w:rsid w:val="00297AA7"/>
    <w:rsid w:val="002E294F"/>
    <w:rsid w:val="00340FD5"/>
    <w:rsid w:val="003434C0"/>
    <w:rsid w:val="0036156A"/>
    <w:rsid w:val="00365720"/>
    <w:rsid w:val="003724FB"/>
    <w:rsid w:val="00372B05"/>
    <w:rsid w:val="003825A1"/>
    <w:rsid w:val="003B6A93"/>
    <w:rsid w:val="003C5F13"/>
    <w:rsid w:val="003D3EC3"/>
    <w:rsid w:val="0040478F"/>
    <w:rsid w:val="004205A3"/>
    <w:rsid w:val="00454530"/>
    <w:rsid w:val="00480392"/>
    <w:rsid w:val="0048675F"/>
    <w:rsid w:val="004D1D66"/>
    <w:rsid w:val="004E478B"/>
    <w:rsid w:val="004E5AAD"/>
    <w:rsid w:val="004F39A5"/>
    <w:rsid w:val="004F7BED"/>
    <w:rsid w:val="005252C2"/>
    <w:rsid w:val="00530AB7"/>
    <w:rsid w:val="00550CF1"/>
    <w:rsid w:val="005629E0"/>
    <w:rsid w:val="005A3631"/>
    <w:rsid w:val="005A7A04"/>
    <w:rsid w:val="005C6B5D"/>
    <w:rsid w:val="005D0820"/>
    <w:rsid w:val="0060177B"/>
    <w:rsid w:val="00602AEF"/>
    <w:rsid w:val="00610B8B"/>
    <w:rsid w:val="006150DF"/>
    <w:rsid w:val="006160A0"/>
    <w:rsid w:val="00620DC1"/>
    <w:rsid w:val="00625DAC"/>
    <w:rsid w:val="00633A41"/>
    <w:rsid w:val="00635D60"/>
    <w:rsid w:val="00645FE1"/>
    <w:rsid w:val="0065331B"/>
    <w:rsid w:val="00654DF9"/>
    <w:rsid w:val="00662FF5"/>
    <w:rsid w:val="006826EC"/>
    <w:rsid w:val="006A16B0"/>
    <w:rsid w:val="006C3649"/>
    <w:rsid w:val="006C7622"/>
    <w:rsid w:val="006E67DB"/>
    <w:rsid w:val="006F4646"/>
    <w:rsid w:val="00717D3C"/>
    <w:rsid w:val="007F5772"/>
    <w:rsid w:val="00832B1E"/>
    <w:rsid w:val="0087668A"/>
    <w:rsid w:val="008B1BE1"/>
    <w:rsid w:val="008D6D3D"/>
    <w:rsid w:val="00992A5C"/>
    <w:rsid w:val="009E53BE"/>
    <w:rsid w:val="009F7BB0"/>
    <w:rsid w:val="00A40E09"/>
    <w:rsid w:val="00A46EEE"/>
    <w:rsid w:val="00A52DD2"/>
    <w:rsid w:val="00AD18A0"/>
    <w:rsid w:val="00AF69B6"/>
    <w:rsid w:val="00B1612D"/>
    <w:rsid w:val="00B418D7"/>
    <w:rsid w:val="00B6688D"/>
    <w:rsid w:val="00BD1E38"/>
    <w:rsid w:val="00BF2058"/>
    <w:rsid w:val="00C17B97"/>
    <w:rsid w:val="00C30C85"/>
    <w:rsid w:val="00C8239E"/>
    <w:rsid w:val="00CD4F9C"/>
    <w:rsid w:val="00CD6529"/>
    <w:rsid w:val="00CE7C30"/>
    <w:rsid w:val="00CF2529"/>
    <w:rsid w:val="00D1511A"/>
    <w:rsid w:val="00D21B02"/>
    <w:rsid w:val="00D3603C"/>
    <w:rsid w:val="00D54355"/>
    <w:rsid w:val="00DD2C38"/>
    <w:rsid w:val="00E009CF"/>
    <w:rsid w:val="00E607B6"/>
    <w:rsid w:val="00E67A2E"/>
    <w:rsid w:val="00E951DE"/>
    <w:rsid w:val="00EA75FD"/>
    <w:rsid w:val="00EC1C91"/>
    <w:rsid w:val="00EF4753"/>
    <w:rsid w:val="00F2115F"/>
    <w:rsid w:val="00F8212C"/>
    <w:rsid w:val="00F97292"/>
    <w:rsid w:val="00FA1FFC"/>
    <w:rsid w:val="00FA7040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A7AE2"/>
  <w15:chartTrackingRefBased/>
  <w15:docId w15:val="{C6BD0EF9-2EEB-4172-8C61-A4CA0654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B1BE1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71717" w:themeColor="background2" w:themeShade="1A"/>
      <w:sz w:val="18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B6"/>
    <w:rPr>
      <w:sz w:val="24"/>
      <w:szCs w:val="24"/>
    </w:rPr>
  </w:style>
  <w:style w:type="paragraph" w:customStyle="1" w:styleId="H1">
    <w:name w:val="H1"/>
    <w:basedOn w:val="Normal"/>
    <w:uiPriority w:val="99"/>
    <w:rsid w:val="00AF69B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Karla-Bold" w:hAnsi="Karla-Bold" w:cs="Karla-Bold"/>
      <w:b/>
      <w:bCs/>
      <w:color w:val="000000"/>
      <w:spacing w:val="-10"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AF69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-Heading">
    <w:name w:val="CV - Heading"/>
    <w:basedOn w:val="H1"/>
    <w:qFormat/>
    <w:rsid w:val="00AF69B6"/>
    <w:pPr>
      <w:spacing w:before="283"/>
    </w:pPr>
    <w:rPr>
      <w:color w:val="9FB73B"/>
      <w:spacing w:val="0"/>
      <w:sz w:val="22"/>
      <w:szCs w:val="22"/>
    </w:rPr>
  </w:style>
  <w:style w:type="paragraph" w:customStyle="1" w:styleId="CV-Body">
    <w:name w:val="CV- Body"/>
    <w:basedOn w:val="H1"/>
    <w:qFormat/>
    <w:rsid w:val="00AF69B6"/>
    <w:rPr>
      <w:rFonts w:ascii="Karla" w:hAnsi="Karla" w:cs="ArialMT"/>
      <w:b w:val="0"/>
      <w:bCs w:val="0"/>
      <w:spacing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1BE1"/>
    <w:rPr>
      <w:rFonts w:asciiTheme="majorHAnsi" w:eastAsiaTheme="majorEastAsia" w:hAnsiTheme="majorHAnsi" w:cstheme="majorBidi"/>
      <w:b/>
      <w:caps/>
      <w:color w:val="171717" w:themeColor="background2" w:themeShade="1A"/>
      <w:sz w:val="18"/>
      <w:szCs w:val="26"/>
      <w:lang w:val="en-US" w:eastAsia="ja-JP"/>
    </w:rPr>
  </w:style>
  <w:style w:type="paragraph" w:styleId="ListBullet">
    <w:name w:val="List Bullet"/>
    <w:basedOn w:val="Normal"/>
    <w:uiPriority w:val="10"/>
    <w:semiHidden/>
    <w:unhideWhenUsed/>
    <w:qFormat/>
    <w:rsid w:val="008B1BE1"/>
    <w:pPr>
      <w:numPr>
        <w:numId w:val="2"/>
      </w:numPr>
      <w:spacing w:after="80"/>
    </w:pPr>
    <w:rPr>
      <w:color w:val="404040" w:themeColor="text1" w:themeTint="BF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E67A2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NZ"/>
    </w:rPr>
  </w:style>
  <w:style w:type="paragraph" w:styleId="ListParagraph">
    <w:name w:val="List Paragraph"/>
    <w:basedOn w:val="Normal"/>
    <w:uiPriority w:val="34"/>
    <w:qFormat/>
    <w:rsid w:val="00E67A2E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633A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7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F2529"/>
    <w:pPr>
      <w:widowControl w:val="0"/>
      <w:autoSpaceDE w:val="0"/>
      <w:autoSpaceDN w:val="0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2529"/>
    <w:rPr>
      <w:rFonts w:ascii="Arial" w:eastAsia="Arial" w:hAnsi="Arial" w:cs="Arial"/>
      <w:sz w:val="15"/>
      <w:szCs w:val="15"/>
      <w:lang w:val="en-US" w:bidi="en-US"/>
    </w:rPr>
  </w:style>
  <w:style w:type="paragraph" w:styleId="Subtitle">
    <w:name w:val="Subtitle"/>
    <w:basedOn w:val="Normal"/>
    <w:link w:val="SubtitleChar"/>
    <w:qFormat/>
    <w:rsid w:val="00CF2529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CF2529"/>
    <w:rPr>
      <w:rFonts w:ascii="Times New Roman" w:eastAsia="SimSun" w:hAnsi="Times New Roman" w:cs="Times New Roman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3E"/>
    <w:rPr>
      <w:rFonts w:ascii="Segoe UI" w:hAnsi="Segoe UI" w:cs="Segoe UI"/>
      <w:sz w:val="18"/>
      <w:szCs w:val="18"/>
    </w:rPr>
  </w:style>
  <w:style w:type="paragraph" w:customStyle="1" w:styleId="RefCheckTable-MainText">
    <w:name w:val="Ref. Check Table - Main Text"/>
    <w:basedOn w:val="Normal"/>
    <w:qFormat/>
    <w:rsid w:val="000F423E"/>
    <w:rPr>
      <w:rFonts w:ascii="Karla" w:eastAsia="Times New Roman" w:hAnsi="Karla" w:cs="Times New Roman"/>
      <w:sz w:val="16"/>
      <w:szCs w:val="16"/>
      <w:lang w:val="en-AU"/>
    </w:rPr>
  </w:style>
  <w:style w:type="table" w:styleId="MediumGrid2-Accent3">
    <w:name w:val="Medium Grid 2 Accent 3"/>
    <w:basedOn w:val="TableNormal"/>
    <w:uiPriority w:val="68"/>
    <w:semiHidden/>
    <w:unhideWhenUsed/>
    <w:rsid w:val="000F4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AU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DREAM\2%20DREAM%20PLACEMENT\2%20DREAM%20NANNY\1%20NANNIES\NANNY%20Profiles\Nanny%20Profiles%20-%20New%20Format\Nanny%20Profile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891C-64BA-4E86-ACBA-5654BFD6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Nanny Profile Template_2020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 Fischer | DREAM</cp:lastModifiedBy>
  <cp:revision>1</cp:revision>
  <cp:lastPrinted>2019-07-25T01:11:00Z</cp:lastPrinted>
  <dcterms:created xsi:type="dcterms:W3CDTF">2020-08-18T22:17:00Z</dcterms:created>
  <dcterms:modified xsi:type="dcterms:W3CDTF">2020-08-18T22:23:00Z</dcterms:modified>
</cp:coreProperties>
</file>